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AA41F" w14:textId="5DCB7F72" w:rsidR="00795FC3" w:rsidRPr="000D47C8" w:rsidRDefault="00795FC3" w:rsidP="003810D9">
      <w:pPr>
        <w:jc w:val="center"/>
        <w:rPr>
          <w:rFonts w:ascii="Calibri" w:hAnsi="Calibri" w:cs="Arial"/>
          <w:bCs/>
          <w:sz w:val="28"/>
          <w:szCs w:val="28"/>
          <w:u w:val="single"/>
        </w:rPr>
      </w:pPr>
      <w:r w:rsidRPr="000D47C8">
        <w:rPr>
          <w:rFonts w:ascii="Calibri" w:hAnsi="Calibri" w:cs="Arial"/>
          <w:bCs/>
          <w:sz w:val="28"/>
          <w:szCs w:val="28"/>
          <w:u w:val="single"/>
        </w:rPr>
        <w:t>Veranstaltungsv</w:t>
      </w:r>
      <w:r w:rsidR="00024A4C" w:rsidRPr="000D47C8">
        <w:rPr>
          <w:rFonts w:ascii="Calibri" w:hAnsi="Calibri" w:cs="Arial"/>
          <w:bCs/>
          <w:sz w:val="28"/>
          <w:szCs w:val="28"/>
          <w:u w:val="single"/>
        </w:rPr>
        <w:t xml:space="preserve">orschlag </w:t>
      </w:r>
      <w:r w:rsidR="009257DF">
        <w:rPr>
          <w:rFonts w:ascii="Calibri" w:hAnsi="Calibri" w:cs="Arial"/>
          <w:bCs/>
          <w:sz w:val="28"/>
          <w:szCs w:val="28"/>
          <w:u w:val="single"/>
        </w:rPr>
        <w:t>(Stand:</w:t>
      </w:r>
      <w:r w:rsidR="00CF60F4">
        <w:rPr>
          <w:rFonts w:ascii="Calibri" w:hAnsi="Calibri" w:cs="Arial"/>
          <w:bCs/>
          <w:sz w:val="28"/>
          <w:szCs w:val="28"/>
          <w:u w:val="single"/>
        </w:rPr>
        <w:t>)</w:t>
      </w:r>
    </w:p>
    <w:p w14:paraId="76DBC8C5" w14:textId="77777777" w:rsidR="00795FC3" w:rsidRPr="000D47C8" w:rsidRDefault="00795FC3" w:rsidP="003810D9">
      <w:pPr>
        <w:rPr>
          <w:rFonts w:ascii="Calibri" w:hAnsi="Calibri" w:cs="Arial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93"/>
      </w:tblGrid>
      <w:tr w:rsidR="00795FC3" w:rsidRPr="00434A88" w14:paraId="017DE4C9" w14:textId="77777777" w:rsidTr="00FC232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12CB" w14:textId="77777777" w:rsidR="00795FC3" w:rsidRPr="00E0545A" w:rsidRDefault="00795FC3" w:rsidP="007F4A40">
            <w:pPr>
              <w:rPr>
                <w:rFonts w:ascii="Calibri" w:hAnsi="Calibri" w:cs="Arial"/>
                <w:sz w:val="22"/>
                <w:szCs w:val="22"/>
              </w:rPr>
            </w:pPr>
            <w:r w:rsidRPr="00E0545A">
              <w:rPr>
                <w:rFonts w:ascii="Calibri" w:hAnsi="Calibri" w:cs="Arial"/>
                <w:sz w:val="22"/>
                <w:szCs w:val="22"/>
              </w:rPr>
              <w:t>Ve</w:t>
            </w:r>
            <w:r w:rsidR="007F4A40" w:rsidRPr="00E0545A">
              <w:rPr>
                <w:rFonts w:ascii="Calibri" w:hAnsi="Calibri" w:cs="Arial"/>
                <w:sz w:val="22"/>
                <w:szCs w:val="22"/>
              </w:rPr>
              <w:t>D</w:t>
            </w:r>
            <w:r w:rsidRPr="00E0545A">
              <w:rPr>
                <w:rFonts w:ascii="Calibri" w:hAnsi="Calibri" w:cs="Arial"/>
                <w:sz w:val="22"/>
                <w:szCs w:val="22"/>
              </w:rPr>
              <w:t>a</w:t>
            </w:r>
            <w:r w:rsidR="007F4A40" w:rsidRPr="00E0545A">
              <w:rPr>
                <w:rFonts w:ascii="Calibri" w:hAnsi="Calibri" w:cs="Arial"/>
                <w:sz w:val="22"/>
                <w:szCs w:val="22"/>
              </w:rPr>
              <w:t>B</w:t>
            </w:r>
            <w:r w:rsidRPr="00E0545A">
              <w:rPr>
                <w:rFonts w:ascii="Calibri" w:hAnsi="Calibri" w:cs="Arial"/>
                <w:sz w:val="22"/>
                <w:szCs w:val="22"/>
              </w:rPr>
              <w:t>-Nummer: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DEE0" w14:textId="3A8BB6A4" w:rsidR="00795FC3" w:rsidRPr="00434A88" w:rsidRDefault="00E0545A" w:rsidP="00757D4E">
            <w:pPr>
              <w:rPr>
                <w:rFonts w:ascii="Calibri" w:hAnsi="Calibri" w:cs="Arial"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iCs/>
                <w:sz w:val="20"/>
                <w:szCs w:val="20"/>
              </w:rPr>
              <w:t>(wird vom NLQ vergeben)</w:t>
            </w:r>
          </w:p>
        </w:tc>
      </w:tr>
      <w:tr w:rsidR="00795FC3" w:rsidRPr="00434A88" w14:paraId="7BA5CCE5" w14:textId="77777777" w:rsidTr="00FC232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EA957" w14:textId="77777777" w:rsidR="00795FC3" w:rsidRPr="00E0545A" w:rsidRDefault="00795FC3" w:rsidP="00C82A00">
            <w:pPr>
              <w:rPr>
                <w:rFonts w:ascii="Calibri" w:hAnsi="Calibri" w:cs="Arial"/>
                <w:sz w:val="22"/>
                <w:szCs w:val="22"/>
              </w:rPr>
            </w:pPr>
            <w:r w:rsidRPr="00E0545A">
              <w:rPr>
                <w:rFonts w:ascii="Calibri" w:hAnsi="Calibri" w:cs="Arial"/>
                <w:sz w:val="22"/>
                <w:szCs w:val="22"/>
              </w:rPr>
              <w:t>Titel: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362E6" w14:textId="62E50E5B" w:rsidR="00903338" w:rsidRPr="004552E0" w:rsidRDefault="00903338" w:rsidP="00131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795FC3" w:rsidRPr="00434A88" w14:paraId="624019EA" w14:textId="77777777" w:rsidTr="00FC232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6800" w14:textId="5ABD9E13" w:rsidR="00795FC3" w:rsidRPr="00E0545A" w:rsidRDefault="00795FC3" w:rsidP="00C82A00">
            <w:pPr>
              <w:rPr>
                <w:rFonts w:ascii="Calibri" w:hAnsi="Calibri" w:cs="Arial"/>
                <w:sz w:val="22"/>
                <w:szCs w:val="22"/>
              </w:rPr>
            </w:pPr>
            <w:r w:rsidRPr="00E0545A">
              <w:rPr>
                <w:rFonts w:ascii="Calibri" w:hAnsi="Calibri" w:cs="Arial"/>
                <w:sz w:val="22"/>
                <w:szCs w:val="22"/>
              </w:rPr>
              <w:t>Kontakt: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96C0" w14:textId="0864A004" w:rsidR="00795FC3" w:rsidRPr="00042D75" w:rsidRDefault="00795FC3" w:rsidP="00CA32A0">
            <w:pPr>
              <w:rPr>
                <w:rFonts w:ascii="Calibri" w:hAnsi="Calibri" w:cs="Arial"/>
              </w:rPr>
            </w:pPr>
          </w:p>
        </w:tc>
      </w:tr>
      <w:tr w:rsidR="00795FC3" w:rsidRPr="00434A88" w14:paraId="2E656D9D" w14:textId="77777777" w:rsidTr="00FC232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21DD" w14:textId="77777777" w:rsidR="00795FC3" w:rsidRPr="00E0545A" w:rsidRDefault="00795FC3" w:rsidP="00C82A00">
            <w:pPr>
              <w:rPr>
                <w:rFonts w:ascii="Calibri" w:hAnsi="Calibri" w:cs="Arial"/>
                <w:sz w:val="22"/>
                <w:szCs w:val="22"/>
              </w:rPr>
            </w:pPr>
            <w:r w:rsidRPr="00E0545A">
              <w:rPr>
                <w:rFonts w:ascii="Calibri" w:hAnsi="Calibri" w:cs="Arial"/>
                <w:sz w:val="22"/>
                <w:szCs w:val="22"/>
              </w:rPr>
              <w:t>Anmeldeschluss: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FECA" w14:textId="2AAA7DBF" w:rsidR="00795FC3" w:rsidRPr="00042D75" w:rsidRDefault="00795FC3" w:rsidP="00401750">
            <w:pPr>
              <w:rPr>
                <w:rFonts w:ascii="Calibri" w:hAnsi="Calibri" w:cs="Arial"/>
              </w:rPr>
            </w:pPr>
          </w:p>
        </w:tc>
      </w:tr>
      <w:tr w:rsidR="00795FC3" w:rsidRPr="00434A88" w14:paraId="009AD46D" w14:textId="77777777" w:rsidTr="00FC232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FEE6" w14:textId="77777777" w:rsidR="00795FC3" w:rsidRPr="00E0545A" w:rsidRDefault="00795FC3" w:rsidP="00C82A00">
            <w:pPr>
              <w:rPr>
                <w:rFonts w:ascii="Calibri" w:hAnsi="Calibri" w:cs="Arial"/>
                <w:sz w:val="22"/>
                <w:szCs w:val="22"/>
              </w:rPr>
            </w:pPr>
            <w:r w:rsidRPr="00E0545A">
              <w:rPr>
                <w:rFonts w:ascii="Calibri" w:hAnsi="Calibri" w:cs="Arial"/>
                <w:sz w:val="22"/>
                <w:szCs w:val="22"/>
              </w:rPr>
              <w:t>Anfang (Tag):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6F63" w14:textId="175B5C99" w:rsidR="00795FC3" w:rsidRPr="00042D75" w:rsidRDefault="00795FC3" w:rsidP="00641D13">
            <w:pPr>
              <w:rPr>
                <w:rFonts w:ascii="Calibri" w:hAnsi="Calibri" w:cs="Arial"/>
              </w:rPr>
            </w:pPr>
          </w:p>
        </w:tc>
      </w:tr>
      <w:tr w:rsidR="00795FC3" w:rsidRPr="00434A88" w14:paraId="7362714B" w14:textId="77777777" w:rsidTr="00FC232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1A90" w14:textId="77777777" w:rsidR="00795FC3" w:rsidRPr="00E0545A" w:rsidRDefault="00795FC3" w:rsidP="00C82A00">
            <w:pPr>
              <w:rPr>
                <w:rFonts w:ascii="Calibri" w:hAnsi="Calibri" w:cs="Arial"/>
                <w:sz w:val="22"/>
                <w:szCs w:val="22"/>
              </w:rPr>
            </w:pPr>
            <w:bookmarkStart w:id="0" w:name="_GoBack"/>
            <w:bookmarkEnd w:id="0"/>
            <w:r w:rsidRPr="007D2C05">
              <w:rPr>
                <w:rFonts w:ascii="Calibri" w:hAnsi="Calibri" w:cs="Arial"/>
                <w:sz w:val="22"/>
                <w:szCs w:val="22"/>
              </w:rPr>
              <w:t>Uhrzeit: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D7CC" w14:textId="26FC1454" w:rsidR="00795FC3" w:rsidRPr="00042D75" w:rsidRDefault="00795FC3" w:rsidP="00E25BBF">
            <w:pPr>
              <w:rPr>
                <w:rFonts w:ascii="Calibri" w:hAnsi="Calibri" w:cs="Arial"/>
              </w:rPr>
            </w:pPr>
          </w:p>
        </w:tc>
      </w:tr>
      <w:tr w:rsidR="00795FC3" w:rsidRPr="00434A88" w14:paraId="75AD0B9D" w14:textId="77777777" w:rsidTr="00FC232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2F54" w14:textId="77777777" w:rsidR="00795FC3" w:rsidRPr="00E0545A" w:rsidRDefault="00795FC3" w:rsidP="00C82A00">
            <w:pPr>
              <w:rPr>
                <w:rFonts w:ascii="Calibri" w:hAnsi="Calibri" w:cs="Arial"/>
                <w:sz w:val="22"/>
                <w:szCs w:val="22"/>
              </w:rPr>
            </w:pPr>
            <w:r w:rsidRPr="00E0545A">
              <w:rPr>
                <w:rFonts w:ascii="Calibri" w:hAnsi="Calibri" w:cs="Arial"/>
                <w:sz w:val="22"/>
                <w:szCs w:val="22"/>
              </w:rPr>
              <w:t>Ende (Tag):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5E58" w14:textId="2FA49D94" w:rsidR="00795FC3" w:rsidRPr="00042D75" w:rsidRDefault="00795FC3" w:rsidP="00E25BBF">
            <w:pPr>
              <w:rPr>
                <w:rFonts w:ascii="Calibri" w:hAnsi="Calibri" w:cs="Arial"/>
              </w:rPr>
            </w:pPr>
          </w:p>
        </w:tc>
      </w:tr>
      <w:tr w:rsidR="00795FC3" w:rsidRPr="00434A88" w14:paraId="528D7094" w14:textId="77777777" w:rsidTr="00FC232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8857" w14:textId="77777777" w:rsidR="00795FC3" w:rsidRPr="00E0545A" w:rsidRDefault="00795FC3" w:rsidP="00C82A00">
            <w:pPr>
              <w:rPr>
                <w:rFonts w:ascii="Calibri" w:hAnsi="Calibri" w:cs="Arial"/>
                <w:sz w:val="22"/>
                <w:szCs w:val="22"/>
              </w:rPr>
            </w:pPr>
            <w:r w:rsidRPr="007D2C05">
              <w:rPr>
                <w:rFonts w:ascii="Calibri" w:hAnsi="Calibri" w:cs="Arial"/>
                <w:sz w:val="22"/>
                <w:szCs w:val="22"/>
              </w:rPr>
              <w:t>Uhrzeit: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2049" w14:textId="593E000B" w:rsidR="00024A4C" w:rsidRPr="00042D75" w:rsidRDefault="00024A4C" w:rsidP="00C06ABB">
            <w:pPr>
              <w:rPr>
                <w:rFonts w:ascii="Calibri" w:hAnsi="Calibri" w:cs="Arial"/>
              </w:rPr>
            </w:pPr>
          </w:p>
        </w:tc>
      </w:tr>
      <w:tr w:rsidR="00795FC3" w:rsidRPr="00434A88" w14:paraId="2B38FB83" w14:textId="77777777" w:rsidTr="00FC232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B25D" w14:textId="77777777" w:rsidR="00795FC3" w:rsidRPr="00E0545A" w:rsidRDefault="00795FC3" w:rsidP="00C82A00">
            <w:pPr>
              <w:rPr>
                <w:rFonts w:ascii="Calibri" w:hAnsi="Calibri" w:cs="Arial"/>
                <w:sz w:val="22"/>
                <w:szCs w:val="22"/>
              </w:rPr>
            </w:pPr>
            <w:r w:rsidRPr="00E0545A">
              <w:rPr>
                <w:rFonts w:ascii="Calibri" w:hAnsi="Calibri" w:cs="Arial"/>
                <w:sz w:val="22"/>
                <w:szCs w:val="22"/>
              </w:rPr>
              <w:t>Teilnehmerzahl (max./min.):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3039" w14:textId="3A949890" w:rsidR="00401750" w:rsidRPr="00042D75" w:rsidRDefault="00401750" w:rsidP="00E25BBF">
            <w:pPr>
              <w:rPr>
                <w:rFonts w:ascii="Calibri" w:hAnsi="Calibri" w:cs="Arial"/>
              </w:rPr>
            </w:pPr>
          </w:p>
        </w:tc>
      </w:tr>
      <w:tr w:rsidR="00795FC3" w:rsidRPr="00434A88" w14:paraId="308D0444" w14:textId="77777777" w:rsidTr="00E0545A">
        <w:trPr>
          <w:trHeight w:val="223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8D5B" w14:textId="75707C31" w:rsidR="00795FC3" w:rsidRPr="00E0545A" w:rsidRDefault="00795FC3" w:rsidP="00C82A00">
            <w:pPr>
              <w:rPr>
                <w:rFonts w:ascii="Calibri" w:hAnsi="Calibri" w:cs="Arial"/>
                <w:sz w:val="22"/>
                <w:szCs w:val="22"/>
              </w:rPr>
            </w:pPr>
            <w:r w:rsidRPr="00E0545A">
              <w:rPr>
                <w:rFonts w:ascii="Calibri" w:hAnsi="Calibri" w:cs="Arial"/>
                <w:sz w:val="22"/>
                <w:szCs w:val="22"/>
              </w:rPr>
              <w:t>Beschreibung</w:t>
            </w:r>
            <w:r w:rsidR="009257DF">
              <w:rPr>
                <w:rFonts w:ascii="Calibri" w:hAnsi="Calibri" w:cs="Arial"/>
                <w:sz w:val="22"/>
                <w:szCs w:val="22"/>
              </w:rPr>
              <w:t xml:space="preserve"> der Veranstaltung</w:t>
            </w:r>
            <w:r w:rsidRPr="00E0545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D110" w14:textId="01E52896" w:rsidR="00F47B8D" w:rsidRPr="00BB27EB" w:rsidRDefault="00F47B8D" w:rsidP="00641D13">
            <w:pPr>
              <w:rPr>
                <w:rFonts w:ascii="Calibri" w:hAnsi="Calibri" w:cs="Arial"/>
              </w:rPr>
            </w:pPr>
          </w:p>
        </w:tc>
      </w:tr>
      <w:tr w:rsidR="00795FC3" w:rsidRPr="00434A88" w14:paraId="43C9B592" w14:textId="77777777" w:rsidTr="00E0545A">
        <w:trPr>
          <w:trHeight w:val="23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97A0C" w14:textId="77595025" w:rsidR="00795FC3" w:rsidRPr="00E0545A" w:rsidRDefault="00795FC3" w:rsidP="00C82A00">
            <w:pPr>
              <w:rPr>
                <w:rFonts w:ascii="Calibri" w:hAnsi="Calibri" w:cs="Arial"/>
                <w:sz w:val="22"/>
                <w:szCs w:val="22"/>
              </w:rPr>
            </w:pPr>
            <w:r w:rsidRPr="00E0545A">
              <w:rPr>
                <w:rFonts w:ascii="Calibri" w:hAnsi="Calibri" w:cs="Arial"/>
                <w:sz w:val="22"/>
                <w:szCs w:val="22"/>
              </w:rPr>
              <w:t>Zielsetzung</w:t>
            </w:r>
            <w:r w:rsidR="009257DF">
              <w:rPr>
                <w:rFonts w:ascii="Calibri" w:hAnsi="Calibri" w:cs="Arial"/>
                <w:sz w:val="22"/>
                <w:szCs w:val="22"/>
              </w:rPr>
              <w:t xml:space="preserve"> der Veranstaltung</w:t>
            </w:r>
            <w:r w:rsidRPr="00E0545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BF3EE" w14:textId="4F461716" w:rsidR="00E0545A" w:rsidRPr="00042D75" w:rsidRDefault="00E0545A" w:rsidP="00E0545A">
            <w:pPr>
              <w:rPr>
                <w:rFonts w:ascii="Calibri" w:hAnsi="Calibri" w:cs="Arial"/>
              </w:rPr>
            </w:pPr>
          </w:p>
        </w:tc>
      </w:tr>
      <w:tr w:rsidR="00795FC3" w:rsidRPr="00434A88" w14:paraId="3FF6814D" w14:textId="77777777" w:rsidTr="00FC232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8027" w14:textId="38648E75" w:rsidR="00795FC3" w:rsidRPr="00E0545A" w:rsidRDefault="00795FC3" w:rsidP="00C82A00">
            <w:pPr>
              <w:rPr>
                <w:rFonts w:ascii="Calibri" w:hAnsi="Calibri" w:cs="Arial"/>
                <w:sz w:val="22"/>
                <w:szCs w:val="22"/>
              </w:rPr>
            </w:pPr>
            <w:r w:rsidRPr="00E0545A">
              <w:rPr>
                <w:rFonts w:ascii="Calibri" w:hAnsi="Calibri" w:cs="Arial"/>
                <w:sz w:val="22"/>
                <w:szCs w:val="22"/>
              </w:rPr>
              <w:t>Adressaten</w:t>
            </w:r>
            <w:r w:rsidR="009257DF">
              <w:rPr>
                <w:rFonts w:ascii="Calibri" w:hAnsi="Calibri" w:cs="Arial"/>
                <w:sz w:val="22"/>
                <w:szCs w:val="22"/>
              </w:rPr>
              <w:t xml:space="preserve"> der Veranstaltung</w:t>
            </w:r>
            <w:r w:rsidRPr="00E0545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110A" w14:textId="71AD9BBC" w:rsidR="00024A4C" w:rsidRPr="004552E0" w:rsidRDefault="00024A4C" w:rsidP="00CB0D94">
            <w:pPr>
              <w:rPr>
                <w:rFonts w:asciiTheme="minorHAnsi" w:hAnsiTheme="minorHAnsi" w:cs="Arial"/>
              </w:rPr>
            </w:pPr>
          </w:p>
        </w:tc>
      </w:tr>
      <w:tr w:rsidR="00795FC3" w:rsidRPr="00434A88" w14:paraId="4D35C5F9" w14:textId="77777777" w:rsidTr="00FC232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4A8D" w14:textId="543C9CDD" w:rsidR="00795FC3" w:rsidRPr="00E0545A" w:rsidRDefault="00795FC3" w:rsidP="00C82A00">
            <w:pPr>
              <w:rPr>
                <w:rFonts w:ascii="Calibri" w:hAnsi="Calibri" w:cs="Arial"/>
                <w:sz w:val="22"/>
                <w:szCs w:val="22"/>
              </w:rPr>
            </w:pPr>
            <w:r w:rsidRPr="00E0545A">
              <w:rPr>
                <w:rFonts w:ascii="Calibri" w:hAnsi="Calibri" w:cs="Arial"/>
                <w:sz w:val="22"/>
                <w:szCs w:val="22"/>
              </w:rPr>
              <w:t>Schulform</w:t>
            </w:r>
            <w:r w:rsidR="00434A88" w:rsidRPr="00E0545A">
              <w:rPr>
                <w:rFonts w:ascii="Calibri" w:hAnsi="Calibri" w:cs="Arial"/>
                <w:sz w:val="22"/>
                <w:szCs w:val="22"/>
              </w:rPr>
              <w:t>/ Organisation: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EC6D" w14:textId="10DE3DB9" w:rsidR="00795FC3" w:rsidRPr="00434A88" w:rsidRDefault="00795FC3" w:rsidP="00FC2329">
            <w:pPr>
              <w:rPr>
                <w:rFonts w:ascii="Calibri" w:hAnsi="Calibri" w:cs="Arial"/>
              </w:rPr>
            </w:pPr>
          </w:p>
        </w:tc>
      </w:tr>
      <w:tr w:rsidR="00795FC3" w:rsidRPr="00434A88" w14:paraId="546DAF67" w14:textId="77777777" w:rsidTr="00FC232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BA06" w14:textId="04B9F174" w:rsidR="00795FC3" w:rsidRPr="00E0545A" w:rsidRDefault="00795FC3" w:rsidP="00C82A00">
            <w:pPr>
              <w:rPr>
                <w:rFonts w:ascii="Calibri" w:hAnsi="Calibri" w:cs="Arial"/>
                <w:sz w:val="22"/>
                <w:szCs w:val="22"/>
              </w:rPr>
            </w:pPr>
            <w:r w:rsidRPr="00E0545A">
              <w:rPr>
                <w:rFonts w:ascii="Calibri" w:hAnsi="Calibri" w:cs="Arial"/>
                <w:sz w:val="22"/>
                <w:szCs w:val="22"/>
              </w:rPr>
              <w:t>Veranstaltungsort</w:t>
            </w:r>
            <w:r w:rsidR="009257DF">
              <w:rPr>
                <w:rFonts w:ascii="Calibri" w:hAnsi="Calibri" w:cs="Arial"/>
                <w:sz w:val="22"/>
                <w:szCs w:val="22"/>
              </w:rPr>
              <w:t xml:space="preserve"> (Wunsch)</w:t>
            </w:r>
            <w:r w:rsidRPr="00E0545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467B" w14:textId="6B1A785C" w:rsidR="00795FC3" w:rsidRPr="00434A88" w:rsidRDefault="00795FC3" w:rsidP="00040689">
            <w:pPr>
              <w:rPr>
                <w:rFonts w:ascii="Calibri" w:hAnsi="Calibri" w:cs="Arial"/>
              </w:rPr>
            </w:pPr>
          </w:p>
        </w:tc>
      </w:tr>
      <w:tr w:rsidR="009257DF" w:rsidRPr="00434A88" w14:paraId="51516225" w14:textId="77777777" w:rsidTr="00FC232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9327" w14:textId="3927777F" w:rsidR="009257DF" w:rsidRPr="00E0545A" w:rsidRDefault="009257DF" w:rsidP="009257DF">
            <w:pPr>
              <w:rPr>
                <w:rFonts w:ascii="Calibri" w:hAnsi="Calibri" w:cs="Arial"/>
                <w:sz w:val="22"/>
                <w:szCs w:val="22"/>
              </w:rPr>
            </w:pPr>
            <w:r w:rsidRPr="007D2C05">
              <w:rPr>
                <w:rFonts w:ascii="Calibri" w:hAnsi="Calibri" w:cs="Arial"/>
                <w:sz w:val="22"/>
                <w:szCs w:val="22"/>
              </w:rPr>
              <w:t>Ausstattung</w:t>
            </w:r>
            <w:r w:rsidRPr="007D2C05">
              <w:rPr>
                <w:rFonts w:ascii="Calibri" w:hAnsi="Calibri" w:cs="Arial"/>
              </w:rPr>
              <w:t xml:space="preserve"> (bitte durchstreichen bzw. Anzahl eintragen)</w:t>
            </w:r>
            <w:r w:rsidRPr="007D2C05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C162" w14:textId="77777777" w:rsidR="009257DF" w:rsidRDefault="009257DF" w:rsidP="00040689">
            <w:pPr>
              <w:rPr>
                <w:rFonts w:ascii="Calibri" w:hAnsi="Calibri" w:cs="Arial"/>
              </w:rPr>
            </w:pPr>
          </w:p>
          <w:p w14:paraId="334AD5F5" w14:textId="267F1CF6" w:rsidR="009257DF" w:rsidRDefault="009257DF" w:rsidP="0004068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Art der Bestuhlung: Stuhlkreis / U-Form / Parlament / ______________</w:t>
            </w:r>
          </w:p>
          <w:p w14:paraId="7BB8300F" w14:textId="77777777" w:rsidR="009257DF" w:rsidRDefault="009257DF" w:rsidP="00040689">
            <w:pPr>
              <w:rPr>
                <w:rFonts w:ascii="Calibri" w:hAnsi="Calibri" w:cs="Arial"/>
              </w:rPr>
            </w:pPr>
          </w:p>
          <w:p w14:paraId="5C27F10B" w14:textId="3418460D" w:rsidR="009257DF" w:rsidRDefault="009257DF" w:rsidP="0004068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___ zusätzliche Gruppenräume für ___ , ___ , ___ und ___ Personen</w:t>
            </w:r>
          </w:p>
          <w:p w14:paraId="03571C6D" w14:textId="77777777" w:rsidR="009257DF" w:rsidRDefault="009257DF" w:rsidP="00040689">
            <w:pPr>
              <w:rPr>
                <w:rFonts w:ascii="Calibri" w:hAnsi="Calibri" w:cs="Arial"/>
              </w:rPr>
            </w:pPr>
          </w:p>
          <w:p w14:paraId="7B798BAA" w14:textId="22441F24" w:rsidR="009257DF" w:rsidRDefault="009257DF" w:rsidP="009257DF">
            <w:pPr>
              <w:tabs>
                <w:tab w:val="left" w:pos="1622"/>
                <w:tab w:val="left" w:pos="389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___ Beamer</w:t>
            </w:r>
            <w:r>
              <w:rPr>
                <w:rFonts w:ascii="Calibri" w:hAnsi="Calibri" w:cs="Arial"/>
              </w:rPr>
              <w:tab/>
              <w:t>___ Mikrofonanlagen</w:t>
            </w:r>
            <w:r>
              <w:rPr>
                <w:rFonts w:ascii="Calibri" w:hAnsi="Calibri" w:cs="Arial"/>
              </w:rPr>
              <w:tab/>
              <w:t>___ CD-Player</w:t>
            </w:r>
          </w:p>
          <w:p w14:paraId="3FEA2484" w14:textId="77777777" w:rsidR="009257DF" w:rsidRDefault="009257DF" w:rsidP="00040689">
            <w:pPr>
              <w:rPr>
                <w:rFonts w:ascii="Calibri" w:hAnsi="Calibri" w:cs="Arial"/>
              </w:rPr>
            </w:pPr>
          </w:p>
          <w:p w14:paraId="4F805804" w14:textId="756773F3" w:rsidR="009257DF" w:rsidRDefault="009257DF" w:rsidP="009257DF">
            <w:pPr>
              <w:tabs>
                <w:tab w:val="left" w:pos="1622"/>
                <w:tab w:val="left" w:pos="389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___ Flipcharts</w:t>
            </w:r>
            <w:r>
              <w:rPr>
                <w:rFonts w:ascii="Calibri" w:hAnsi="Calibri" w:cs="Arial"/>
              </w:rPr>
              <w:tab/>
              <w:t>___ Pinnstellwände</w:t>
            </w:r>
            <w:r>
              <w:rPr>
                <w:rFonts w:ascii="Calibri" w:hAnsi="Calibri" w:cs="Arial"/>
              </w:rPr>
              <w:tab/>
              <w:t>___ Moderationskoffer</w:t>
            </w:r>
          </w:p>
          <w:p w14:paraId="58D1692F" w14:textId="77777777" w:rsidR="009257DF" w:rsidRDefault="009257DF" w:rsidP="00040689">
            <w:pPr>
              <w:rPr>
                <w:rFonts w:ascii="Calibri" w:hAnsi="Calibri" w:cs="Arial"/>
              </w:rPr>
            </w:pPr>
          </w:p>
          <w:p w14:paraId="74BD27A8" w14:textId="095B4E46" w:rsidR="009257DF" w:rsidRDefault="009257DF" w:rsidP="0004068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Sonstiges: _________________________________________________</w:t>
            </w:r>
          </w:p>
          <w:p w14:paraId="5CD4230C" w14:textId="77777777" w:rsidR="009257DF" w:rsidRPr="00434A88" w:rsidRDefault="009257DF" w:rsidP="00040689">
            <w:pPr>
              <w:rPr>
                <w:rFonts w:ascii="Calibri" w:hAnsi="Calibri" w:cs="Arial"/>
              </w:rPr>
            </w:pPr>
          </w:p>
        </w:tc>
      </w:tr>
      <w:tr w:rsidR="0085329B" w:rsidRPr="00434A88" w14:paraId="425DA8E2" w14:textId="77777777" w:rsidTr="00FC232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BCE3" w14:textId="74CD9E30" w:rsidR="0085329B" w:rsidRDefault="0085329B" w:rsidP="0085329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Veranstaltungs-leitung: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EFDC" w14:textId="1CD83634" w:rsidR="0085329B" w:rsidRDefault="0085329B" w:rsidP="00641D13">
            <w:pPr>
              <w:rPr>
                <w:rFonts w:ascii="Calibri" w:hAnsi="Calibri" w:cs="Arial"/>
              </w:rPr>
            </w:pPr>
          </w:p>
        </w:tc>
      </w:tr>
      <w:tr w:rsidR="00795FC3" w:rsidRPr="00434A88" w14:paraId="6C07D68C" w14:textId="77777777" w:rsidTr="00FC232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B8F5" w14:textId="488A0FDB" w:rsidR="00795FC3" w:rsidRPr="00E0545A" w:rsidRDefault="00773E89" w:rsidP="00E0545A">
            <w:pPr>
              <w:rPr>
                <w:rFonts w:ascii="Calibri" w:hAnsi="Calibri" w:cs="Arial"/>
                <w:sz w:val="22"/>
                <w:szCs w:val="22"/>
              </w:rPr>
            </w:pPr>
            <w:r w:rsidRPr="007D2C05">
              <w:rPr>
                <w:rFonts w:ascii="Calibri" w:hAnsi="Calibri" w:cs="Arial"/>
                <w:sz w:val="22"/>
                <w:szCs w:val="22"/>
              </w:rPr>
              <w:t>w</w:t>
            </w:r>
            <w:r w:rsidR="0085329B" w:rsidRPr="007D2C05">
              <w:rPr>
                <w:rFonts w:ascii="Calibri" w:hAnsi="Calibri" w:cs="Arial"/>
                <w:sz w:val="22"/>
                <w:szCs w:val="22"/>
              </w:rPr>
              <w:t xml:space="preserve">eiteres </w:t>
            </w:r>
            <w:r w:rsidR="00795FC3" w:rsidRPr="007D2C05">
              <w:rPr>
                <w:rFonts w:ascii="Calibri" w:hAnsi="Calibri" w:cs="Arial"/>
                <w:sz w:val="22"/>
                <w:szCs w:val="22"/>
              </w:rPr>
              <w:t>Veranstal</w:t>
            </w:r>
            <w:r w:rsidR="0085329B" w:rsidRPr="007D2C05">
              <w:rPr>
                <w:rFonts w:ascii="Calibri" w:hAnsi="Calibri" w:cs="Arial"/>
                <w:sz w:val="22"/>
                <w:szCs w:val="22"/>
              </w:rPr>
              <w:t>-</w:t>
            </w:r>
            <w:r w:rsidR="00795FC3" w:rsidRPr="007D2C05">
              <w:rPr>
                <w:rFonts w:ascii="Calibri" w:hAnsi="Calibri" w:cs="Arial"/>
                <w:sz w:val="22"/>
                <w:szCs w:val="22"/>
              </w:rPr>
              <w:t>tungs</w:t>
            </w:r>
            <w:r w:rsidR="0085329B" w:rsidRPr="007D2C05">
              <w:rPr>
                <w:rFonts w:ascii="Calibri" w:hAnsi="Calibri" w:cs="Arial"/>
                <w:sz w:val="22"/>
                <w:szCs w:val="22"/>
              </w:rPr>
              <w:t>t</w:t>
            </w:r>
            <w:r w:rsidR="00795FC3" w:rsidRPr="007D2C05">
              <w:rPr>
                <w:rFonts w:ascii="Calibri" w:hAnsi="Calibri" w:cs="Arial"/>
                <w:sz w:val="22"/>
                <w:szCs w:val="22"/>
              </w:rPr>
              <w:t>eam</w:t>
            </w:r>
            <w:r w:rsidR="009257DF" w:rsidRPr="007D2C05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62D1" w14:textId="383863D1" w:rsidR="00042D75" w:rsidRPr="00BB27EB" w:rsidRDefault="00042D75" w:rsidP="00BB27EB">
            <w:pPr>
              <w:rPr>
                <w:rFonts w:ascii="Calibri" w:hAnsi="Calibri" w:cs="Arial"/>
              </w:rPr>
            </w:pPr>
          </w:p>
        </w:tc>
      </w:tr>
      <w:tr w:rsidR="0085329B" w:rsidRPr="00434A88" w14:paraId="4DF6B818" w14:textId="77777777" w:rsidTr="00FC232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8BE5" w14:textId="54548350" w:rsidR="0085329B" w:rsidRPr="00E0545A" w:rsidRDefault="0085329B" w:rsidP="00E0545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Leistungsbeschrei-bung für</w:t>
            </w:r>
            <w:r w:rsidR="00773E89">
              <w:rPr>
                <w:rFonts w:ascii="Calibri" w:hAnsi="Calibri" w:cs="Arial"/>
                <w:sz w:val="22"/>
                <w:szCs w:val="22"/>
              </w:rPr>
              <w:t xml:space="preserve"> Referentinnen bzw.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Referenten: 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B26B" w14:textId="77777777" w:rsidR="0085329B" w:rsidRPr="00BB27EB" w:rsidRDefault="0085329B" w:rsidP="00BB27EB">
            <w:pPr>
              <w:rPr>
                <w:rFonts w:ascii="Calibri" w:hAnsi="Calibri" w:cs="Arial"/>
              </w:rPr>
            </w:pPr>
          </w:p>
        </w:tc>
      </w:tr>
      <w:tr w:rsidR="00E0545A" w:rsidRPr="00434A88" w14:paraId="3DACEA21" w14:textId="77777777" w:rsidTr="00FC232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59CD" w14:textId="2C6D09C9" w:rsidR="00E0545A" w:rsidRDefault="00E0545A" w:rsidP="00C82A00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E0545A">
              <w:rPr>
                <w:rFonts w:asciiTheme="minorHAnsi" w:hAnsiTheme="minorHAnsi" w:cstheme="minorBidi"/>
                <w:sz w:val="22"/>
                <w:szCs w:val="22"/>
              </w:rPr>
              <w:t>pro gewünschte Referentin bzw. pro gewünschten Referenten mindestens drei Vorschläge mit jeweils vollständigen Kontaktdaten</w:t>
            </w:r>
          </w:p>
          <w:p w14:paraId="3E38F027" w14:textId="77777777" w:rsidR="0085329B" w:rsidRDefault="0085329B" w:rsidP="00C82A00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2961EA7A" w14:textId="77777777" w:rsidR="0085329B" w:rsidRDefault="0085329B" w:rsidP="00C82A00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oder</w:t>
            </w:r>
          </w:p>
          <w:p w14:paraId="6E1D3816" w14:textId="77777777" w:rsidR="0085329B" w:rsidRDefault="0085329B" w:rsidP="00C82A00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7A7FEF56" w14:textId="01605684" w:rsidR="0085329B" w:rsidRPr="00E0545A" w:rsidRDefault="0085329B" w:rsidP="0085329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Suche geeigneten Referentinnen bzw. Referenten durch das NLQ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B386" w14:textId="77777777" w:rsidR="00E0545A" w:rsidRPr="00BB27EB" w:rsidRDefault="00E0545A" w:rsidP="00BB27EB">
            <w:pPr>
              <w:rPr>
                <w:rFonts w:ascii="Calibri" w:hAnsi="Calibri" w:cs="Arial"/>
              </w:rPr>
            </w:pPr>
          </w:p>
        </w:tc>
      </w:tr>
      <w:tr w:rsidR="00795FC3" w:rsidRPr="00434A88" w14:paraId="1707E627" w14:textId="77777777" w:rsidTr="00FC232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4E9" w14:textId="52316CAE" w:rsidR="00795FC3" w:rsidRPr="00E0545A" w:rsidRDefault="009257DF" w:rsidP="00C82A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bereits bekannt Kosten: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2598" w14:textId="6B83AE70" w:rsidR="00024A4C" w:rsidRPr="00434A88" w:rsidRDefault="00024A4C" w:rsidP="00434A88">
            <w:pPr>
              <w:rPr>
                <w:rFonts w:ascii="Calibri" w:hAnsi="Calibri" w:cs="Arial"/>
              </w:rPr>
            </w:pPr>
          </w:p>
        </w:tc>
      </w:tr>
      <w:tr w:rsidR="00FC2329" w:rsidRPr="000D47C8" w14:paraId="211EB713" w14:textId="77777777" w:rsidTr="007B259C">
        <w:trPr>
          <w:trHeight w:val="9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26E8" w14:textId="2575EC56" w:rsidR="00FC2329" w:rsidRPr="00E0545A" w:rsidRDefault="00FC2329" w:rsidP="0085329B">
            <w:pPr>
              <w:rPr>
                <w:rFonts w:ascii="Calibri" w:hAnsi="Calibri" w:cs="Arial"/>
                <w:sz w:val="22"/>
                <w:szCs w:val="22"/>
              </w:rPr>
            </w:pPr>
            <w:r w:rsidRPr="00E0545A">
              <w:rPr>
                <w:rFonts w:ascii="Calibri" w:hAnsi="Calibri" w:cs="Arial"/>
                <w:sz w:val="22"/>
                <w:szCs w:val="22"/>
              </w:rPr>
              <w:t>Sonstige</w:t>
            </w:r>
            <w:r w:rsidR="0085329B">
              <w:rPr>
                <w:rFonts w:ascii="Calibri" w:hAnsi="Calibri" w:cs="Arial"/>
                <w:sz w:val="22"/>
                <w:szCs w:val="22"/>
              </w:rPr>
              <w:t>s: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69B9" w14:textId="35C7F90C" w:rsidR="00042D75" w:rsidRPr="000D47C8" w:rsidRDefault="00042D75" w:rsidP="00FC232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</w:t>
            </w:r>
          </w:p>
        </w:tc>
      </w:tr>
    </w:tbl>
    <w:p w14:paraId="783489B7" w14:textId="0B5002D2" w:rsidR="00FC2329" w:rsidRDefault="00FC2329">
      <w:pPr>
        <w:rPr>
          <w:rFonts w:ascii="Calibri" w:hAnsi="Calibri" w:cs="Arial"/>
        </w:rPr>
      </w:pPr>
    </w:p>
    <w:p w14:paraId="6B25CE06" w14:textId="37F85FE8" w:rsidR="009257DF" w:rsidRPr="000D47C8" w:rsidRDefault="009257DF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O Die Leitungsbeschreibung </w:t>
      </w:r>
      <w:r w:rsidR="0085329B">
        <w:rPr>
          <w:rFonts w:ascii="Calibri" w:hAnsi="Calibri" w:cs="Arial"/>
        </w:rPr>
        <w:t xml:space="preserve">für Referentinnen bzw. Referenten </w:t>
      </w:r>
      <w:r>
        <w:rPr>
          <w:rFonts w:ascii="Calibri" w:hAnsi="Calibri" w:cs="Arial"/>
        </w:rPr>
        <w:t>liegt vor. (bitte ankreuzen)</w:t>
      </w:r>
    </w:p>
    <w:sectPr w:rsidR="009257DF" w:rsidRPr="000D47C8" w:rsidSect="003810D9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D66B8" w14:textId="77777777" w:rsidR="0085274C" w:rsidRDefault="0085274C" w:rsidP="00BF2740">
      <w:r>
        <w:separator/>
      </w:r>
    </w:p>
  </w:endnote>
  <w:endnote w:type="continuationSeparator" w:id="0">
    <w:p w14:paraId="36BED465" w14:textId="77777777" w:rsidR="0085274C" w:rsidRDefault="0085274C" w:rsidP="00BF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937E8" w14:textId="77777777" w:rsidR="0085274C" w:rsidRDefault="0085274C" w:rsidP="00BF2740">
      <w:r>
        <w:separator/>
      </w:r>
    </w:p>
  </w:footnote>
  <w:footnote w:type="continuationSeparator" w:id="0">
    <w:p w14:paraId="365CD402" w14:textId="77777777" w:rsidR="0085274C" w:rsidRDefault="0085274C" w:rsidP="00BF2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F1443"/>
    <w:multiLevelType w:val="hybridMultilevel"/>
    <w:tmpl w:val="34F621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38ACF18">
      <w:start w:val="2014"/>
      <w:numFmt w:val="bullet"/>
      <w:lvlText w:val=""/>
      <w:lvlJc w:val="left"/>
      <w:pPr>
        <w:ind w:left="284" w:hanging="360"/>
      </w:pPr>
      <w:rPr>
        <w:rFonts w:ascii="Wingdings" w:eastAsiaTheme="minorHAnsi" w:hAnsi="Wingdings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6A4DEB"/>
    <w:multiLevelType w:val="hybridMultilevel"/>
    <w:tmpl w:val="C728BFCE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C21CD6"/>
    <w:multiLevelType w:val="hybridMultilevel"/>
    <w:tmpl w:val="FD7285DC"/>
    <w:lvl w:ilvl="0" w:tplc="26F4B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87706"/>
    <w:multiLevelType w:val="hybridMultilevel"/>
    <w:tmpl w:val="004C9DBA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4C0AF1"/>
    <w:multiLevelType w:val="hybridMultilevel"/>
    <w:tmpl w:val="04F8F5DC"/>
    <w:lvl w:ilvl="0" w:tplc="90C68616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6F3F5F"/>
    <w:multiLevelType w:val="hybridMultilevel"/>
    <w:tmpl w:val="D17CFF22"/>
    <w:lvl w:ilvl="0" w:tplc="90C68616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E38ACF18">
      <w:start w:val="2014"/>
      <w:numFmt w:val="bullet"/>
      <w:lvlText w:val=""/>
      <w:lvlJc w:val="left"/>
      <w:pPr>
        <w:ind w:left="284" w:hanging="360"/>
      </w:pPr>
      <w:rPr>
        <w:rFonts w:ascii="Wingdings" w:eastAsiaTheme="minorHAnsi" w:hAnsi="Wingdings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85542E"/>
    <w:multiLevelType w:val="hybridMultilevel"/>
    <w:tmpl w:val="EFF8A2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81110"/>
    <w:multiLevelType w:val="hybridMultilevel"/>
    <w:tmpl w:val="EFCE3A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D9"/>
    <w:rsid w:val="00024A4C"/>
    <w:rsid w:val="00040689"/>
    <w:rsid w:val="00042D75"/>
    <w:rsid w:val="00046797"/>
    <w:rsid w:val="0006235B"/>
    <w:rsid w:val="0008732E"/>
    <w:rsid w:val="000955A0"/>
    <w:rsid w:val="000D47C8"/>
    <w:rsid w:val="000F1247"/>
    <w:rsid w:val="001155B1"/>
    <w:rsid w:val="00131DAB"/>
    <w:rsid w:val="001667C9"/>
    <w:rsid w:val="0017727A"/>
    <w:rsid w:val="0019213A"/>
    <w:rsid w:val="00193649"/>
    <w:rsid w:val="001C182F"/>
    <w:rsid w:val="001D7653"/>
    <w:rsid w:val="001E4593"/>
    <w:rsid w:val="0020445F"/>
    <w:rsid w:val="00215ADF"/>
    <w:rsid w:val="0023677F"/>
    <w:rsid w:val="002374F6"/>
    <w:rsid w:val="002465B5"/>
    <w:rsid w:val="0026117E"/>
    <w:rsid w:val="002669B9"/>
    <w:rsid w:val="002D459D"/>
    <w:rsid w:val="002D4786"/>
    <w:rsid w:val="00300E4B"/>
    <w:rsid w:val="003269AA"/>
    <w:rsid w:val="003369C5"/>
    <w:rsid w:val="003810D9"/>
    <w:rsid w:val="00393B10"/>
    <w:rsid w:val="003B343D"/>
    <w:rsid w:val="003B4C79"/>
    <w:rsid w:val="00401750"/>
    <w:rsid w:val="0042797C"/>
    <w:rsid w:val="00434A88"/>
    <w:rsid w:val="004552E0"/>
    <w:rsid w:val="00465AA8"/>
    <w:rsid w:val="00492992"/>
    <w:rsid w:val="00571BB8"/>
    <w:rsid w:val="00577F68"/>
    <w:rsid w:val="005D36C3"/>
    <w:rsid w:val="005D40FF"/>
    <w:rsid w:val="005E7225"/>
    <w:rsid w:val="006346B3"/>
    <w:rsid w:val="00641D13"/>
    <w:rsid w:val="00684F14"/>
    <w:rsid w:val="006B5143"/>
    <w:rsid w:val="0073115C"/>
    <w:rsid w:val="00731FEB"/>
    <w:rsid w:val="007362E4"/>
    <w:rsid w:val="00744F57"/>
    <w:rsid w:val="007537BE"/>
    <w:rsid w:val="00757D4E"/>
    <w:rsid w:val="00757ECC"/>
    <w:rsid w:val="007601F4"/>
    <w:rsid w:val="00762EBE"/>
    <w:rsid w:val="00767C87"/>
    <w:rsid w:val="00773E89"/>
    <w:rsid w:val="007772D8"/>
    <w:rsid w:val="00795FC3"/>
    <w:rsid w:val="007A4B36"/>
    <w:rsid w:val="007B259C"/>
    <w:rsid w:val="007B6C97"/>
    <w:rsid w:val="007C0647"/>
    <w:rsid w:val="007D2C05"/>
    <w:rsid w:val="007E2E5C"/>
    <w:rsid w:val="007F4A40"/>
    <w:rsid w:val="007F7912"/>
    <w:rsid w:val="00807ED2"/>
    <w:rsid w:val="00844148"/>
    <w:rsid w:val="0085274C"/>
    <w:rsid w:val="0085329B"/>
    <w:rsid w:val="00854ACE"/>
    <w:rsid w:val="00874287"/>
    <w:rsid w:val="00892E1F"/>
    <w:rsid w:val="008A752A"/>
    <w:rsid w:val="008B6C73"/>
    <w:rsid w:val="008D6B67"/>
    <w:rsid w:val="00903338"/>
    <w:rsid w:val="00922973"/>
    <w:rsid w:val="009257DF"/>
    <w:rsid w:val="00930254"/>
    <w:rsid w:val="009467FC"/>
    <w:rsid w:val="00991F9A"/>
    <w:rsid w:val="00992728"/>
    <w:rsid w:val="00997745"/>
    <w:rsid w:val="009B2D9F"/>
    <w:rsid w:val="009B6890"/>
    <w:rsid w:val="009D4D52"/>
    <w:rsid w:val="009E1738"/>
    <w:rsid w:val="009F5C9E"/>
    <w:rsid w:val="00A110FA"/>
    <w:rsid w:val="00A942DC"/>
    <w:rsid w:val="00AB40D8"/>
    <w:rsid w:val="00AC4BC2"/>
    <w:rsid w:val="00AF00DF"/>
    <w:rsid w:val="00B0038D"/>
    <w:rsid w:val="00B3582E"/>
    <w:rsid w:val="00B41B77"/>
    <w:rsid w:val="00B47B7E"/>
    <w:rsid w:val="00B74B9D"/>
    <w:rsid w:val="00B8378A"/>
    <w:rsid w:val="00BB1D61"/>
    <w:rsid w:val="00BB27EB"/>
    <w:rsid w:val="00BD226D"/>
    <w:rsid w:val="00BF2740"/>
    <w:rsid w:val="00C06ABB"/>
    <w:rsid w:val="00C707EF"/>
    <w:rsid w:val="00C773C6"/>
    <w:rsid w:val="00C82A00"/>
    <w:rsid w:val="00C84F07"/>
    <w:rsid w:val="00CA32A0"/>
    <w:rsid w:val="00CB0331"/>
    <w:rsid w:val="00CB0D94"/>
    <w:rsid w:val="00CB3247"/>
    <w:rsid w:val="00CB5808"/>
    <w:rsid w:val="00CE2879"/>
    <w:rsid w:val="00CE406C"/>
    <w:rsid w:val="00CF60F4"/>
    <w:rsid w:val="00D81C5F"/>
    <w:rsid w:val="00D930F0"/>
    <w:rsid w:val="00E0545A"/>
    <w:rsid w:val="00E15DB7"/>
    <w:rsid w:val="00E25BBF"/>
    <w:rsid w:val="00E274E7"/>
    <w:rsid w:val="00E617E3"/>
    <w:rsid w:val="00E86087"/>
    <w:rsid w:val="00E90A23"/>
    <w:rsid w:val="00EF6473"/>
    <w:rsid w:val="00F03200"/>
    <w:rsid w:val="00F157E6"/>
    <w:rsid w:val="00F36F93"/>
    <w:rsid w:val="00F47B8D"/>
    <w:rsid w:val="00F82086"/>
    <w:rsid w:val="00FC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4:docId w14:val="264944C4"/>
  <w15:chartTrackingRefBased/>
  <w15:docId w15:val="{C8283F36-9671-4E7C-B02A-6DCF281B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62E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810D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E1738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rsid w:val="00BF27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F274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F27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F2740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9B689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B689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F647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99272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9272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92728"/>
  </w:style>
  <w:style w:type="paragraph" w:styleId="Kommentarthema">
    <w:name w:val="annotation subject"/>
    <w:basedOn w:val="Kommentartext"/>
    <w:next w:val="Kommentartext"/>
    <w:link w:val="KommentarthemaZchn"/>
    <w:rsid w:val="0099272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92728"/>
    <w:rPr>
      <w:b/>
      <w:bCs/>
    </w:rPr>
  </w:style>
  <w:style w:type="paragraph" w:styleId="Funotentext">
    <w:name w:val="footnote text"/>
    <w:basedOn w:val="Standard"/>
    <w:link w:val="FunotentextZchn"/>
    <w:rsid w:val="005D40F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5D40FF"/>
  </w:style>
  <w:style w:type="character" w:styleId="Funotenzeichen">
    <w:name w:val="footnote reference"/>
    <w:basedOn w:val="Absatz-Standardschriftart"/>
    <w:rsid w:val="005D40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CFA1C-C201-4CF5-8A27-C599FC7DA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C07F57E0.dotm</Template>
  <TotalTime>0</TotalTime>
  <Pages>2</Pages>
  <Words>119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Veranstaltungsinformationen</vt:lpstr>
    </vt:vector>
  </TitlesOfParts>
  <Company>Land Niedersachsen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Veranstaltungsinformationen</dc:title>
  <dc:subject/>
  <dc:creator>Dolores.Geider</dc:creator>
  <cp:keywords/>
  <cp:lastModifiedBy>Dräger, Sebastian (NLQ)</cp:lastModifiedBy>
  <cp:revision>2</cp:revision>
  <cp:lastPrinted>2019-02-20T08:57:00Z</cp:lastPrinted>
  <dcterms:created xsi:type="dcterms:W3CDTF">2020-02-04T12:39:00Z</dcterms:created>
  <dcterms:modified xsi:type="dcterms:W3CDTF">2020-02-04T12:39:00Z</dcterms:modified>
</cp:coreProperties>
</file>